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F65" w14:textId="77777777" w:rsidR="005734E2" w:rsidRPr="005B5558" w:rsidRDefault="005734E2" w:rsidP="005734E2">
      <w:pPr>
        <w:spacing w:after="0" w:line="240" w:lineRule="auto"/>
        <w:ind w:left="7938"/>
        <w:rPr>
          <w:rFonts w:ascii="Cambria" w:hAnsi="Cambria"/>
          <w:sz w:val="22"/>
          <w:szCs w:val="24"/>
        </w:rPr>
      </w:pPr>
    </w:p>
    <w:p w14:paraId="5CABA81B" w14:textId="77777777" w:rsidR="006D5321" w:rsidRPr="005B5558" w:rsidRDefault="006D5321" w:rsidP="00CA0239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p w14:paraId="405CFBA9" w14:textId="77777777" w:rsidR="007A15DD" w:rsidRPr="000A775A" w:rsidRDefault="007A15DD" w:rsidP="007A15DD">
      <w:pPr>
        <w:spacing w:after="0" w:line="240" w:lineRule="auto"/>
        <w:ind w:right="-295"/>
        <w:jc w:val="center"/>
        <w:rPr>
          <w:rFonts w:ascii="Cambria" w:hAnsi="Cambria"/>
          <w:b/>
          <w:sz w:val="28"/>
          <w:szCs w:val="28"/>
        </w:rPr>
      </w:pPr>
      <w:r w:rsidRPr="000A775A">
        <w:rPr>
          <w:rFonts w:ascii="Cambria" w:hAnsi="Cambria"/>
          <w:b/>
          <w:sz w:val="28"/>
          <w:szCs w:val="28"/>
        </w:rPr>
        <w:t>COMPOSITION DU COMITÉ DE SUIVI INDIVIDUEL (CSI)</w:t>
      </w:r>
    </w:p>
    <w:p w14:paraId="4A2F52CB" w14:textId="77777777" w:rsidR="00C3474F" w:rsidRDefault="00C3474F" w:rsidP="00C3474F">
      <w:pPr>
        <w:spacing w:after="0" w:line="360" w:lineRule="auto"/>
        <w:ind w:right="-295" w:firstLine="708"/>
        <w:rPr>
          <w:rFonts w:ascii="Cambria" w:hAnsi="Cambria"/>
          <w:sz w:val="28"/>
          <w:szCs w:val="24"/>
        </w:rPr>
      </w:pPr>
    </w:p>
    <w:p w14:paraId="728E22C1" w14:textId="77777777" w:rsidR="00572A10" w:rsidRDefault="00E23EC2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 xml:space="preserve">La composition du comité de suivi doit être établie au cours de la première année de doctorat. </w:t>
      </w:r>
    </w:p>
    <w:p w14:paraId="722DD63D" w14:textId="77777777" w:rsidR="00572A10" w:rsidRDefault="00572A10" w:rsidP="00E23EC2">
      <w:pPr>
        <w:spacing w:after="0" w:line="240" w:lineRule="auto"/>
        <w:ind w:right="-288"/>
        <w:rPr>
          <w:rFonts w:ascii="Cambria" w:hAnsi="Cambria"/>
          <w:u w:val="dotted"/>
        </w:rPr>
      </w:pPr>
    </w:p>
    <w:p w14:paraId="12A12D5A" w14:textId="1AF67EAC" w:rsidR="00E23EC2" w:rsidRDefault="00E23EC2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>Le comité doit inclure :</w:t>
      </w:r>
    </w:p>
    <w:p w14:paraId="4399BF26" w14:textId="77777777" w:rsidR="00E23EC2" w:rsidRDefault="00E23EC2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 xml:space="preserve">- </w:t>
      </w:r>
      <w:r w:rsidRPr="00E23EC2">
        <w:rPr>
          <w:rFonts w:ascii="Cambria" w:hAnsi="Cambria"/>
          <w:u w:val="dotted"/>
        </w:rPr>
        <w:t xml:space="preserve">un membre externe à l'Université de Paris </w:t>
      </w:r>
    </w:p>
    <w:p w14:paraId="51BAA9BB" w14:textId="705077C2" w:rsidR="00E23EC2" w:rsidRPr="00E23EC2" w:rsidRDefault="00E23EC2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 xml:space="preserve">- </w:t>
      </w:r>
      <w:r w:rsidRPr="00E23EC2">
        <w:rPr>
          <w:rFonts w:ascii="Cambria" w:hAnsi="Cambria"/>
          <w:u w:val="dotted"/>
        </w:rPr>
        <w:t>un membre sans restriction d'affiliation institutionnelle</w:t>
      </w:r>
    </w:p>
    <w:p w14:paraId="010E5F14" w14:textId="5A0F4882" w:rsidR="00E23EC2" w:rsidRPr="00E23EC2" w:rsidRDefault="00E23EC2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 w:rsidRPr="00E23EC2">
        <w:rPr>
          <w:rFonts w:ascii="Cambria" w:hAnsi="Cambria"/>
          <w:u w:val="dotted"/>
        </w:rPr>
        <w:t>- un des deux membres peut ne pas être HDR</w:t>
      </w:r>
    </w:p>
    <w:p w14:paraId="5ABFB2C9" w14:textId="04837691" w:rsidR="00E23EC2" w:rsidRPr="00E23EC2" w:rsidRDefault="000A775A" w:rsidP="00E23EC2">
      <w:pPr>
        <w:spacing w:after="0" w:line="240" w:lineRule="auto"/>
        <w:ind w:right="-288"/>
        <w:rPr>
          <w:rFonts w:ascii="Cambria" w:hAnsi="Cambria"/>
          <w:u w:val="dotted"/>
        </w:rPr>
      </w:pPr>
      <w:r>
        <w:rPr>
          <w:rFonts w:ascii="Cambria" w:hAnsi="Cambria"/>
          <w:u w:val="dotted"/>
        </w:rPr>
        <w:t>L</w:t>
      </w:r>
      <w:r w:rsidR="00E23EC2" w:rsidRPr="00E23EC2">
        <w:rPr>
          <w:rFonts w:ascii="Cambria" w:hAnsi="Cambria"/>
          <w:u w:val="dotted"/>
        </w:rPr>
        <w:t xml:space="preserve">ors </w:t>
      </w:r>
      <w:r>
        <w:rPr>
          <w:rFonts w:ascii="Cambria" w:hAnsi="Cambria"/>
          <w:u w:val="dotted"/>
        </w:rPr>
        <w:t>de la</w:t>
      </w:r>
      <w:r w:rsidR="00E23EC2" w:rsidRPr="00E23EC2">
        <w:rPr>
          <w:rFonts w:ascii="Cambria" w:hAnsi="Cambria"/>
          <w:u w:val="dotted"/>
        </w:rPr>
        <w:t xml:space="preserve"> soutenance</w:t>
      </w:r>
      <w:r>
        <w:rPr>
          <w:rFonts w:ascii="Cambria" w:hAnsi="Cambria"/>
          <w:u w:val="dotted"/>
        </w:rPr>
        <w:t xml:space="preserve"> de la thèse</w:t>
      </w:r>
      <w:r w:rsidR="00E23EC2" w:rsidRPr="00E23EC2">
        <w:rPr>
          <w:rFonts w:ascii="Cambria" w:hAnsi="Cambria"/>
          <w:u w:val="dotted"/>
        </w:rPr>
        <w:t xml:space="preserve">, </w:t>
      </w:r>
      <w:proofErr w:type="spellStart"/>
      <w:r w:rsidR="00E23EC2" w:rsidRPr="00E23EC2">
        <w:rPr>
          <w:rFonts w:ascii="Cambria" w:hAnsi="Cambria"/>
          <w:u w:val="dotted"/>
        </w:rPr>
        <w:t>un.e</w:t>
      </w:r>
      <w:proofErr w:type="spellEnd"/>
      <w:r w:rsidR="00E23EC2" w:rsidRPr="00E23EC2">
        <w:rPr>
          <w:rFonts w:ascii="Cambria" w:hAnsi="Cambria"/>
          <w:u w:val="dotted"/>
        </w:rPr>
        <w:t xml:space="preserve"> membre du comité de suivi ne pourra pas être </w:t>
      </w:r>
      <w:proofErr w:type="spellStart"/>
      <w:r w:rsidR="00E23EC2" w:rsidRPr="00E23EC2">
        <w:rPr>
          <w:rFonts w:ascii="Cambria" w:hAnsi="Cambria"/>
          <w:u w:val="dotted"/>
        </w:rPr>
        <w:t>rapporteur.e</w:t>
      </w:r>
      <w:proofErr w:type="spellEnd"/>
      <w:r>
        <w:rPr>
          <w:rFonts w:ascii="Cambria" w:hAnsi="Cambria"/>
          <w:u w:val="dotted"/>
        </w:rPr>
        <w:t>.</w:t>
      </w:r>
    </w:p>
    <w:p w14:paraId="7A0F35C6" w14:textId="77777777" w:rsidR="00E23EC2" w:rsidRDefault="00E23EC2" w:rsidP="00C3474F">
      <w:pPr>
        <w:spacing w:after="0" w:line="360" w:lineRule="auto"/>
        <w:ind w:right="-295"/>
        <w:rPr>
          <w:rFonts w:ascii="Cambria" w:hAnsi="Cambria"/>
          <w:sz w:val="28"/>
          <w:szCs w:val="24"/>
          <w:u w:val="dotted"/>
        </w:rPr>
      </w:pPr>
    </w:p>
    <w:p w14:paraId="14880BC4" w14:textId="175D86F5" w:rsidR="00C3474F" w:rsidRPr="000A775A" w:rsidRDefault="002E173C" w:rsidP="00C3474F">
      <w:pPr>
        <w:spacing w:after="0" w:line="360" w:lineRule="auto"/>
        <w:ind w:right="-295"/>
        <w:rPr>
          <w:rFonts w:ascii="Cambria" w:hAnsi="Cambria"/>
          <w:sz w:val="24"/>
          <w:szCs w:val="24"/>
          <w:u w:val="dotted"/>
        </w:rPr>
      </w:pPr>
      <w:proofErr w:type="spellStart"/>
      <w:r w:rsidRPr="000A775A">
        <w:rPr>
          <w:rFonts w:ascii="Cambria" w:hAnsi="Cambria"/>
          <w:sz w:val="24"/>
          <w:szCs w:val="24"/>
          <w:u w:val="dotted"/>
        </w:rPr>
        <w:t>Doctorant.e</w:t>
      </w:r>
      <w:proofErr w:type="spellEnd"/>
      <w:r w:rsidRPr="000A775A">
        <w:rPr>
          <w:rFonts w:ascii="Cambria" w:hAnsi="Cambria"/>
          <w:sz w:val="24"/>
          <w:szCs w:val="24"/>
          <w:u w:val="dotted"/>
        </w:rPr>
        <w:t> :</w:t>
      </w:r>
    </w:p>
    <w:p w14:paraId="423825C3" w14:textId="7463B11D" w:rsidR="002E173C" w:rsidRPr="000A775A" w:rsidRDefault="002E173C" w:rsidP="00C3474F">
      <w:pPr>
        <w:spacing w:after="0" w:line="360" w:lineRule="auto"/>
        <w:ind w:right="-295"/>
        <w:rPr>
          <w:rFonts w:ascii="Cambria" w:hAnsi="Cambria"/>
          <w:sz w:val="24"/>
          <w:szCs w:val="24"/>
          <w:u w:val="dotted"/>
        </w:rPr>
      </w:pPr>
      <w:r w:rsidRPr="000A775A">
        <w:rPr>
          <w:rFonts w:ascii="Cambria" w:hAnsi="Cambria"/>
          <w:sz w:val="24"/>
          <w:szCs w:val="24"/>
          <w:u w:val="dotted"/>
        </w:rPr>
        <w:t xml:space="preserve">Année </w:t>
      </w:r>
      <w:r w:rsidR="00E23EC2" w:rsidRPr="000A775A">
        <w:rPr>
          <w:rFonts w:ascii="Cambria" w:hAnsi="Cambria"/>
          <w:sz w:val="24"/>
          <w:szCs w:val="24"/>
          <w:u w:val="dotted"/>
        </w:rPr>
        <w:t>d’</w:t>
      </w:r>
      <w:r w:rsidRPr="000A775A">
        <w:rPr>
          <w:rFonts w:ascii="Cambria" w:hAnsi="Cambria"/>
          <w:sz w:val="24"/>
          <w:szCs w:val="24"/>
          <w:u w:val="dotted"/>
        </w:rPr>
        <w:t>inscription en doctorat :</w:t>
      </w:r>
    </w:p>
    <w:p w14:paraId="4170BF30" w14:textId="77777777" w:rsidR="007A15DD" w:rsidRPr="005B5558" w:rsidRDefault="007A15DD" w:rsidP="007A15DD">
      <w:pPr>
        <w:spacing w:after="0" w:line="240" w:lineRule="auto"/>
        <w:ind w:right="-295"/>
        <w:jc w:val="center"/>
        <w:rPr>
          <w:rFonts w:ascii="Cambria" w:hAnsi="Cambria"/>
          <w:sz w:val="22"/>
          <w:szCs w:val="24"/>
        </w:rPr>
      </w:pPr>
    </w:p>
    <w:tbl>
      <w:tblPr>
        <w:tblStyle w:val="Grilledutableau"/>
        <w:tblpPr w:leftFromText="141" w:rightFromText="141" w:vertAnchor="text" w:horzAnchor="margin" w:tblpY="14"/>
        <w:tblW w:w="10602" w:type="dxa"/>
        <w:tblLook w:val="04A0" w:firstRow="1" w:lastRow="0" w:firstColumn="1" w:lastColumn="0" w:noHBand="0" w:noVBand="1"/>
      </w:tblPr>
      <w:tblGrid>
        <w:gridCol w:w="3794"/>
        <w:gridCol w:w="3544"/>
        <w:gridCol w:w="3264"/>
      </w:tblGrid>
      <w:tr w:rsidR="007A15DD" w:rsidRPr="005B5558" w14:paraId="66083170" w14:textId="77777777" w:rsidTr="003D2779">
        <w:trPr>
          <w:trHeight w:val="580"/>
        </w:trPr>
        <w:tc>
          <w:tcPr>
            <w:tcW w:w="3794" w:type="dxa"/>
            <w:vAlign w:val="center"/>
          </w:tcPr>
          <w:p w14:paraId="1D637A6B" w14:textId="77777777" w:rsidR="007A15DD" w:rsidRPr="000A775A" w:rsidRDefault="007A15DD" w:rsidP="003D2779">
            <w:pPr>
              <w:ind w:right="-24"/>
              <w:rPr>
                <w:rFonts w:ascii="Cambria" w:hAnsi="Cambria"/>
                <w:b/>
                <w:sz w:val="24"/>
                <w:szCs w:val="24"/>
              </w:rPr>
            </w:pPr>
            <w:r w:rsidRPr="000A775A">
              <w:rPr>
                <w:rFonts w:ascii="Cambria" w:hAnsi="Cambria"/>
                <w:b/>
                <w:sz w:val="24"/>
                <w:szCs w:val="24"/>
              </w:rPr>
              <w:t>NOM – PRÉNOM</w:t>
            </w:r>
          </w:p>
        </w:tc>
        <w:tc>
          <w:tcPr>
            <w:tcW w:w="3544" w:type="dxa"/>
            <w:vAlign w:val="center"/>
          </w:tcPr>
          <w:p w14:paraId="0C5C1684" w14:textId="77777777" w:rsidR="007A15DD" w:rsidRPr="000A775A" w:rsidRDefault="007A15DD" w:rsidP="003D2779">
            <w:pPr>
              <w:ind w:right="-2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775A">
              <w:rPr>
                <w:rFonts w:ascii="Cambria" w:hAnsi="Cambria"/>
                <w:b/>
                <w:sz w:val="24"/>
                <w:szCs w:val="24"/>
              </w:rPr>
              <w:t>QUALITÉ</w:t>
            </w:r>
          </w:p>
          <w:p w14:paraId="43D88FE8" w14:textId="77777777" w:rsidR="007A15DD" w:rsidRPr="000A775A" w:rsidRDefault="007A15DD" w:rsidP="003D2779">
            <w:pPr>
              <w:ind w:right="-24"/>
              <w:jc w:val="center"/>
              <w:rPr>
                <w:rFonts w:ascii="Cambria" w:hAnsi="Cambria"/>
                <w:sz w:val="24"/>
                <w:szCs w:val="24"/>
              </w:rPr>
            </w:pPr>
            <w:r w:rsidRPr="000A775A">
              <w:rPr>
                <w:rFonts w:ascii="Cambria" w:hAnsi="Cambria"/>
                <w:b/>
                <w:sz w:val="24"/>
                <w:szCs w:val="24"/>
              </w:rPr>
              <w:t>(PU, MCF-HDR, MCF…)</w:t>
            </w:r>
          </w:p>
        </w:tc>
        <w:tc>
          <w:tcPr>
            <w:tcW w:w="3264" w:type="dxa"/>
            <w:vAlign w:val="center"/>
          </w:tcPr>
          <w:p w14:paraId="648369C4" w14:textId="77777777" w:rsidR="007A15DD" w:rsidRPr="000A775A" w:rsidRDefault="007A15DD" w:rsidP="003D2779">
            <w:pPr>
              <w:ind w:right="-2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775A">
              <w:rPr>
                <w:rFonts w:ascii="Cambria" w:hAnsi="Cambria"/>
                <w:b/>
                <w:sz w:val="24"/>
                <w:szCs w:val="24"/>
              </w:rPr>
              <w:t>LABORATOIRE ÉTABLISSEMENT</w:t>
            </w:r>
          </w:p>
          <w:p w14:paraId="66159BD5" w14:textId="19142430" w:rsidR="007C5027" w:rsidRPr="000A775A" w:rsidRDefault="007C5027" w:rsidP="007C5027">
            <w:pPr>
              <w:ind w:right="-2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A775A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</w:tr>
      <w:tr w:rsidR="007A15DD" w:rsidRPr="005B5558" w14:paraId="12FEF7E7" w14:textId="77777777" w:rsidTr="003D2779">
        <w:trPr>
          <w:trHeight w:val="617"/>
        </w:trPr>
        <w:tc>
          <w:tcPr>
            <w:tcW w:w="3794" w:type="dxa"/>
            <w:vAlign w:val="center"/>
          </w:tcPr>
          <w:p w14:paraId="635D8794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16271634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Le·la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Directeur·rice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:</w:t>
            </w:r>
          </w:p>
          <w:p w14:paraId="748B8FC5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29177254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389BA70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55C21DD2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7A15DD" w:rsidRPr="005B5558" w14:paraId="25546EC0" w14:textId="77777777" w:rsidTr="003D2779">
        <w:trPr>
          <w:trHeight w:val="784"/>
        </w:trPr>
        <w:tc>
          <w:tcPr>
            <w:tcW w:w="3794" w:type="dxa"/>
            <w:vAlign w:val="center"/>
          </w:tcPr>
          <w:p w14:paraId="5A7920FF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</w:p>
          <w:p w14:paraId="73F3CCCC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Le·la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5B5558">
              <w:rPr>
                <w:rFonts w:ascii="Cambria" w:hAnsi="Cambria"/>
                <w:i/>
                <w:sz w:val="24"/>
                <w:szCs w:val="24"/>
              </w:rPr>
              <w:t>co-Directeur·rice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gramStart"/>
            <w:r w:rsidRPr="005B5558">
              <w:rPr>
                <w:rFonts w:ascii="Cambria" w:hAnsi="Cambria"/>
                <w:i/>
                <w:sz w:val="24"/>
                <w:szCs w:val="24"/>
              </w:rPr>
              <w:t>ou</w:t>
            </w:r>
            <w:proofErr w:type="gram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14:paraId="6B04991B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proofErr w:type="gramStart"/>
            <w:r w:rsidRPr="005B5558">
              <w:rPr>
                <w:rFonts w:ascii="Cambria" w:hAnsi="Cambria"/>
                <w:i/>
                <w:sz w:val="24"/>
                <w:szCs w:val="24"/>
              </w:rPr>
              <w:t>co</w:t>
            </w:r>
            <w:proofErr w:type="gramEnd"/>
            <w:r w:rsidRPr="005B5558">
              <w:rPr>
                <w:rFonts w:ascii="Cambria" w:hAnsi="Cambria"/>
                <w:i/>
                <w:sz w:val="24"/>
                <w:szCs w:val="24"/>
              </w:rPr>
              <w:t>-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5B5558">
              <w:rPr>
                <w:rFonts w:ascii="Cambria" w:hAnsi="Cambria"/>
                <w:i/>
                <w:sz w:val="24"/>
                <w:szCs w:val="24"/>
              </w:rPr>
              <w:t>ncadrant·e</w:t>
            </w:r>
            <w:proofErr w:type="spellEnd"/>
            <w:r w:rsidRPr="005B5558">
              <w:rPr>
                <w:rFonts w:ascii="Cambria" w:hAnsi="Cambria"/>
                <w:i/>
                <w:sz w:val="24"/>
                <w:szCs w:val="24"/>
              </w:rPr>
              <w:t xml:space="preserve"> de thèse :</w:t>
            </w:r>
          </w:p>
          <w:p w14:paraId="2A728956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070B6AB5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C0959A6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6DC12279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7A15DD" w:rsidRPr="005B5558" w14:paraId="493BC466" w14:textId="77777777" w:rsidTr="003D2779">
        <w:trPr>
          <w:trHeight w:val="784"/>
        </w:trPr>
        <w:tc>
          <w:tcPr>
            <w:tcW w:w="3794" w:type="dxa"/>
            <w:vAlign w:val="center"/>
          </w:tcPr>
          <w:p w14:paraId="332979B8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592F43A3" w14:textId="77777777" w:rsidR="007A15DD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Membre 1 du comité (obligatoire) :</w:t>
            </w:r>
          </w:p>
          <w:p w14:paraId="05429C1C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</w:p>
          <w:p w14:paraId="676B941E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251E3AB6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BF1C9B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25B91A89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7A15DD" w:rsidRPr="005B5558" w14:paraId="1A03DE05" w14:textId="77777777" w:rsidTr="003D2779">
        <w:trPr>
          <w:trHeight w:val="580"/>
        </w:trPr>
        <w:tc>
          <w:tcPr>
            <w:tcW w:w="3794" w:type="dxa"/>
            <w:vAlign w:val="center"/>
          </w:tcPr>
          <w:p w14:paraId="14EA539A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7C95E68D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Membre 2 du comité (obligatoire) :</w:t>
            </w:r>
          </w:p>
          <w:p w14:paraId="1DBAA47D" w14:textId="77777777" w:rsidR="007A15DD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1C450D3A" w14:textId="77777777" w:rsidR="00C3474F" w:rsidRPr="005B5558" w:rsidRDefault="00C3474F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0193E4B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03777D05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7A15DD" w:rsidRPr="005B5558" w14:paraId="1424EDCB" w14:textId="77777777" w:rsidTr="003D2779">
        <w:trPr>
          <w:trHeight w:val="617"/>
        </w:trPr>
        <w:tc>
          <w:tcPr>
            <w:tcW w:w="3794" w:type="dxa"/>
            <w:vAlign w:val="center"/>
          </w:tcPr>
          <w:p w14:paraId="216917F2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57C8663F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Autre membre du comité :</w:t>
            </w:r>
          </w:p>
          <w:p w14:paraId="3E0755BB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3A70AE6A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FDFFD4A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1F04BF20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  <w:tr w:rsidR="007A15DD" w:rsidRPr="005B5558" w14:paraId="574A1F9E" w14:textId="77777777" w:rsidTr="003D2779">
        <w:trPr>
          <w:trHeight w:val="617"/>
        </w:trPr>
        <w:tc>
          <w:tcPr>
            <w:tcW w:w="3794" w:type="dxa"/>
            <w:vAlign w:val="center"/>
          </w:tcPr>
          <w:p w14:paraId="67C33CF1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4805CC3B" w14:textId="77777777" w:rsidR="007A15DD" w:rsidRPr="005B5558" w:rsidRDefault="007A15DD" w:rsidP="003D2779">
            <w:pPr>
              <w:ind w:right="-24"/>
              <w:rPr>
                <w:rFonts w:ascii="Cambria" w:hAnsi="Cambria"/>
                <w:i/>
                <w:sz w:val="24"/>
                <w:szCs w:val="24"/>
              </w:rPr>
            </w:pPr>
            <w:r w:rsidRPr="005B5558">
              <w:rPr>
                <w:rFonts w:ascii="Cambria" w:hAnsi="Cambria"/>
                <w:i/>
                <w:sz w:val="24"/>
                <w:szCs w:val="24"/>
              </w:rPr>
              <w:t>Autre membre du comité :</w:t>
            </w:r>
          </w:p>
          <w:p w14:paraId="2178D5BE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  <w:p w14:paraId="33AC997D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F89247A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3264" w:type="dxa"/>
            <w:vAlign w:val="center"/>
          </w:tcPr>
          <w:p w14:paraId="4B4954E1" w14:textId="77777777" w:rsidR="007A15DD" w:rsidRPr="005B5558" w:rsidRDefault="007A15DD" w:rsidP="003D2779">
            <w:pPr>
              <w:ind w:right="-24"/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47352F6D" w14:textId="77777777" w:rsidR="007A15DD" w:rsidRPr="005B5558" w:rsidRDefault="007A15DD" w:rsidP="000A775A">
      <w:pPr>
        <w:spacing w:after="0" w:line="240" w:lineRule="auto"/>
        <w:ind w:right="-295"/>
        <w:rPr>
          <w:rFonts w:ascii="Cambria" w:hAnsi="Cambria"/>
          <w:sz w:val="22"/>
          <w:szCs w:val="24"/>
        </w:rPr>
      </w:pPr>
    </w:p>
    <w:sectPr w:rsidR="007A15DD" w:rsidRPr="005B5558" w:rsidSect="00151166">
      <w:footerReference w:type="default" r:id="rId7"/>
      <w:headerReference w:type="first" r:id="rId8"/>
      <w:footerReference w:type="first" r:id="rId9"/>
      <w:pgSz w:w="11906" w:h="16838"/>
      <w:pgMar w:top="1418" w:right="1133" w:bottom="720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D83B" w14:textId="77777777" w:rsidR="00151166" w:rsidRPr="00923005" w:rsidRDefault="00151166" w:rsidP="00923005">
      <w:r>
        <w:separator/>
      </w:r>
    </w:p>
  </w:endnote>
  <w:endnote w:type="continuationSeparator" w:id="0">
    <w:p w14:paraId="70A262C5" w14:textId="77777777" w:rsidR="00151166" w:rsidRPr="00923005" w:rsidRDefault="00151166" w:rsidP="0092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altName w:val="Segoe UI Light"/>
    <w:panose1 w:val="020B0502020104020203"/>
    <w:charset w:val="B1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4FDE" w14:textId="77777777" w:rsidR="005E47EA" w:rsidRDefault="005E47E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1" layoutInCell="1" allowOverlap="0" wp14:anchorId="741BB70F" wp14:editId="664AA9F1">
          <wp:simplePos x="0" y="0"/>
          <wp:positionH relativeFrom="margin">
            <wp:align>left</wp:align>
          </wp:positionH>
          <wp:positionV relativeFrom="margin">
            <wp:posOffset>8709660</wp:posOffset>
          </wp:positionV>
          <wp:extent cx="826770" cy="537845"/>
          <wp:effectExtent l="0" t="0" r="0" b="0"/>
          <wp:wrapThrough wrapText="bothSides">
            <wp:wrapPolygon edited="0">
              <wp:start x="0" y="0"/>
              <wp:lineTo x="0" y="20656"/>
              <wp:lineTo x="20903" y="20656"/>
              <wp:lineTo x="20903" y="0"/>
              <wp:lineTo x="0" y="0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membre_de_US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8E6" w14:textId="77777777" w:rsidR="005E47EA" w:rsidRDefault="006B0E19" w:rsidP="004052AC">
    <w:pPr>
      <w:pStyle w:val="Pieddepage"/>
      <w:ind w:left="1843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03A07BA6" wp14:editId="3EB446C1">
              <wp:simplePos x="0" y="0"/>
              <wp:positionH relativeFrom="column">
                <wp:posOffset>4229100</wp:posOffset>
              </wp:positionH>
              <wp:positionV relativeFrom="page">
                <wp:posOffset>10189210</wp:posOffset>
              </wp:positionV>
              <wp:extent cx="2588895" cy="258445"/>
              <wp:effectExtent l="0" t="0" r="1905" b="825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258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B1D7A" w14:textId="77777777" w:rsidR="00EB7388" w:rsidRPr="005B5558" w:rsidRDefault="00EB7388" w:rsidP="00EB7388">
                          <w:pPr>
                            <w:jc w:val="right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3A07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802.3pt;width:203.8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" o:allowincell="f" o:allowoverlap="f" stroked="f">
              <v:textbox>
                <w:txbxContent>
                  <w:p w14:paraId="250B1D7A" w14:textId="77777777" w:rsidR="00EB7388" w:rsidRPr="005B5558" w:rsidRDefault="00EB7388" w:rsidP="00EB7388">
                    <w:pPr>
                      <w:jc w:val="right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5EA8" w14:textId="77777777" w:rsidR="00151166" w:rsidRPr="00923005" w:rsidRDefault="00151166" w:rsidP="00923005">
      <w:r>
        <w:separator/>
      </w:r>
    </w:p>
  </w:footnote>
  <w:footnote w:type="continuationSeparator" w:id="0">
    <w:p w14:paraId="22F9347E" w14:textId="77777777" w:rsidR="00151166" w:rsidRPr="00923005" w:rsidRDefault="00151166" w:rsidP="0092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07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1126"/>
      <w:gridCol w:w="9392"/>
    </w:tblGrid>
    <w:tr w:rsidR="00492A9E" w:rsidRPr="002F4B7E" w14:paraId="2019C698" w14:textId="77777777" w:rsidTr="00E302FE">
      <w:tc>
        <w:tcPr>
          <w:tcW w:w="112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5654E9D" w14:textId="77777777" w:rsidR="00492A9E" w:rsidRDefault="00492A9E" w:rsidP="00492A9E">
          <w:pPr>
            <w:pStyle w:val="Paokapo"/>
            <w:ind w:left="-108" w:right="-108"/>
            <w:jc w:val="right"/>
          </w:pPr>
        </w:p>
      </w:tc>
      <w:tc>
        <w:tcPr>
          <w:tcW w:w="939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4CE905E2" w14:textId="77777777" w:rsidR="00492A9E" w:rsidRDefault="00492A9E" w:rsidP="00492A9E">
          <w:pPr>
            <w:pStyle w:val="En-tte"/>
            <w:snapToGrid w:val="0"/>
          </w:pPr>
        </w:p>
        <w:p w14:paraId="22938AF7" w14:textId="77777777" w:rsidR="00492A9E" w:rsidRDefault="00492A9E" w:rsidP="00492A9E">
          <w:pPr>
            <w:pStyle w:val="En-tte"/>
            <w:ind w:left="-113"/>
          </w:pPr>
          <w:r w:rsidRPr="00101AA5">
            <w:rPr>
              <w:noProof/>
              <w:lang w:eastAsia="fr-FR"/>
            </w:rPr>
            <w:drawing>
              <wp:anchor distT="0" distB="0" distL="114300" distR="114300" simplePos="0" relativeHeight="251664384" behindDoc="0" locked="0" layoutInCell="1" allowOverlap="1" wp14:anchorId="17E47BF4" wp14:editId="3374051A">
                <wp:simplePos x="0" y="0"/>
                <wp:positionH relativeFrom="column">
                  <wp:posOffset>-52917</wp:posOffset>
                </wp:positionH>
                <wp:positionV relativeFrom="paragraph">
                  <wp:posOffset>42333</wp:posOffset>
                </wp:positionV>
                <wp:extent cx="1739900" cy="507365"/>
                <wp:effectExtent l="0" t="0" r="0" b="635"/>
                <wp:wrapThrough wrapText="bothSides">
                  <wp:wrapPolygon edited="0">
                    <wp:start x="2996" y="0"/>
                    <wp:lineTo x="0" y="3785"/>
                    <wp:lineTo x="0" y="10273"/>
                    <wp:lineTo x="315" y="17842"/>
                    <wp:lineTo x="1734" y="21086"/>
                    <wp:lineTo x="1892" y="21086"/>
                    <wp:lineTo x="20654" y="21086"/>
                    <wp:lineTo x="20812" y="21086"/>
                    <wp:lineTo x="21442" y="11895"/>
                    <wp:lineTo x="21442" y="3244"/>
                    <wp:lineTo x="4257" y="0"/>
                    <wp:lineTo x="2996" y="0"/>
                  </wp:wrapPolygon>
                </wp:wrapThrough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46F3BC" w14:textId="77777777" w:rsidR="00492A9E" w:rsidRDefault="00492A9E" w:rsidP="00492A9E">
          <w:pPr>
            <w:pStyle w:val="En-tte"/>
            <w:ind w:left="-113"/>
          </w:pPr>
        </w:p>
        <w:p w14:paraId="6A012A24" w14:textId="77777777" w:rsidR="00492A9E" w:rsidRDefault="00492A9E" w:rsidP="00492A9E">
          <w:pPr>
            <w:pStyle w:val="En-tte"/>
            <w:ind w:left="-113"/>
            <w:rPr>
              <w:rFonts w:ascii="GillSans" w:hAnsi="GillSans" w:cs="GillSans"/>
              <w:b/>
              <w:color w:val="EF001F"/>
              <w:sz w:val="18"/>
              <w:szCs w:val="18"/>
            </w:rPr>
          </w:pPr>
        </w:p>
        <w:p w14:paraId="49BAA5C8" w14:textId="77777777" w:rsidR="00492A9E" w:rsidRDefault="00492A9E" w:rsidP="00492A9E">
          <w:pPr>
            <w:pStyle w:val="En-tte"/>
            <w:ind w:left="-113"/>
            <w:rPr>
              <w:rFonts w:ascii="GillSans" w:hAnsi="GillSans" w:cs="GillSans"/>
              <w:b/>
              <w:color w:val="EF001F"/>
              <w:sz w:val="18"/>
              <w:szCs w:val="18"/>
            </w:rPr>
          </w:pPr>
        </w:p>
        <w:p w14:paraId="1876C96B" w14:textId="77777777" w:rsidR="00492A9E" w:rsidRPr="002F4B7E" w:rsidRDefault="00492A9E" w:rsidP="00492A9E">
          <w:pPr>
            <w:pStyle w:val="Paokapo"/>
            <w:ind w:left="-113"/>
            <w:rPr>
              <w:rFonts w:ascii="Arial" w:hAnsi="Arial" w:cs="Arial"/>
              <w:color w:val="9A1B37"/>
            </w:rPr>
          </w:pPr>
          <w:r>
            <w:rPr>
              <w:rFonts w:ascii="GillSans" w:hAnsi="GillSans" w:cs="GillSans"/>
              <w:b/>
              <w:color w:val="9A1B37"/>
              <w:sz w:val="18"/>
              <w:szCs w:val="18"/>
            </w:rPr>
            <w:t>É</w:t>
          </w:r>
          <w:r w:rsidRPr="002F4B7E">
            <w:rPr>
              <w:rFonts w:ascii="GillSans" w:hAnsi="GillSans" w:cs="GillSans"/>
              <w:b/>
              <w:color w:val="9A1B37"/>
              <w:sz w:val="18"/>
              <w:szCs w:val="18"/>
            </w:rPr>
            <w:t>cole doctorale 622 « Sciences du langage »</w:t>
          </w:r>
        </w:p>
      </w:tc>
    </w:tr>
  </w:tbl>
  <w:p w14:paraId="196FD950" w14:textId="0BBBF9A8" w:rsidR="00E23EC2" w:rsidRPr="00E23EC2" w:rsidRDefault="00E23EC2" w:rsidP="005E6F9A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attachedTemplate r:id="rId1"/>
  <w:documentProtection w:edit="readOnly" w:formatting="1" w:enforcement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D5"/>
    <w:rsid w:val="00006392"/>
    <w:rsid w:val="00066D4C"/>
    <w:rsid w:val="00072017"/>
    <w:rsid w:val="00077CB8"/>
    <w:rsid w:val="000A3021"/>
    <w:rsid w:val="000A775A"/>
    <w:rsid w:val="000B24E4"/>
    <w:rsid w:val="000C19A0"/>
    <w:rsid w:val="000E1B85"/>
    <w:rsid w:val="0013337A"/>
    <w:rsid w:val="00151166"/>
    <w:rsid w:val="001536D4"/>
    <w:rsid w:val="00156DC8"/>
    <w:rsid w:val="001710F6"/>
    <w:rsid w:val="001A50BE"/>
    <w:rsid w:val="001B0ADB"/>
    <w:rsid w:val="001B4D72"/>
    <w:rsid w:val="001C6311"/>
    <w:rsid w:val="001D077D"/>
    <w:rsid w:val="0027063C"/>
    <w:rsid w:val="0027600D"/>
    <w:rsid w:val="00291F5B"/>
    <w:rsid w:val="002B5387"/>
    <w:rsid w:val="002E173C"/>
    <w:rsid w:val="0030256B"/>
    <w:rsid w:val="003403FA"/>
    <w:rsid w:val="003579B7"/>
    <w:rsid w:val="003670B1"/>
    <w:rsid w:val="00371D9A"/>
    <w:rsid w:val="00375A83"/>
    <w:rsid w:val="00385FA6"/>
    <w:rsid w:val="003A3375"/>
    <w:rsid w:val="003A33B7"/>
    <w:rsid w:val="003D779A"/>
    <w:rsid w:val="003E7D6F"/>
    <w:rsid w:val="003F0272"/>
    <w:rsid w:val="004052AC"/>
    <w:rsid w:val="00413EA9"/>
    <w:rsid w:val="00422436"/>
    <w:rsid w:val="00425088"/>
    <w:rsid w:val="00444081"/>
    <w:rsid w:val="00446942"/>
    <w:rsid w:val="004620AA"/>
    <w:rsid w:val="00462F8E"/>
    <w:rsid w:val="00482B5F"/>
    <w:rsid w:val="00491736"/>
    <w:rsid w:val="00492A9E"/>
    <w:rsid w:val="004C4FA2"/>
    <w:rsid w:val="004E1327"/>
    <w:rsid w:val="004F6667"/>
    <w:rsid w:val="0050089D"/>
    <w:rsid w:val="00500E44"/>
    <w:rsid w:val="005201EC"/>
    <w:rsid w:val="0052047A"/>
    <w:rsid w:val="00524C97"/>
    <w:rsid w:val="00525C47"/>
    <w:rsid w:val="00527C77"/>
    <w:rsid w:val="00536730"/>
    <w:rsid w:val="0057080D"/>
    <w:rsid w:val="00572A10"/>
    <w:rsid w:val="005734E2"/>
    <w:rsid w:val="005B5558"/>
    <w:rsid w:val="005E47EA"/>
    <w:rsid w:val="005E6F9A"/>
    <w:rsid w:val="005F4F90"/>
    <w:rsid w:val="00604B72"/>
    <w:rsid w:val="006246BC"/>
    <w:rsid w:val="006358F2"/>
    <w:rsid w:val="0065239D"/>
    <w:rsid w:val="006575BD"/>
    <w:rsid w:val="00663BB5"/>
    <w:rsid w:val="00680F27"/>
    <w:rsid w:val="006B0E19"/>
    <w:rsid w:val="006C3177"/>
    <w:rsid w:val="006D5321"/>
    <w:rsid w:val="006E7AF9"/>
    <w:rsid w:val="00704031"/>
    <w:rsid w:val="00707432"/>
    <w:rsid w:val="00711607"/>
    <w:rsid w:val="00753AC8"/>
    <w:rsid w:val="00784E9B"/>
    <w:rsid w:val="007856A5"/>
    <w:rsid w:val="00792991"/>
    <w:rsid w:val="007A15DD"/>
    <w:rsid w:val="007C5027"/>
    <w:rsid w:val="007F5577"/>
    <w:rsid w:val="00815638"/>
    <w:rsid w:val="00834B60"/>
    <w:rsid w:val="008359E2"/>
    <w:rsid w:val="0085297E"/>
    <w:rsid w:val="00867A61"/>
    <w:rsid w:val="00870815"/>
    <w:rsid w:val="008C14AC"/>
    <w:rsid w:val="008C1BC3"/>
    <w:rsid w:val="008C706F"/>
    <w:rsid w:val="008D600F"/>
    <w:rsid w:val="008E2047"/>
    <w:rsid w:val="00905666"/>
    <w:rsid w:val="00905FA2"/>
    <w:rsid w:val="0091570D"/>
    <w:rsid w:val="00921784"/>
    <w:rsid w:val="00923005"/>
    <w:rsid w:val="00935EEE"/>
    <w:rsid w:val="009419F9"/>
    <w:rsid w:val="00944F8E"/>
    <w:rsid w:val="009C33A3"/>
    <w:rsid w:val="009D2909"/>
    <w:rsid w:val="009E7C2A"/>
    <w:rsid w:val="00A06422"/>
    <w:rsid w:val="00A36306"/>
    <w:rsid w:val="00A4241E"/>
    <w:rsid w:val="00A47EB8"/>
    <w:rsid w:val="00A538DC"/>
    <w:rsid w:val="00A60596"/>
    <w:rsid w:val="00A955AF"/>
    <w:rsid w:val="00AA2752"/>
    <w:rsid w:val="00AA3599"/>
    <w:rsid w:val="00AA54B0"/>
    <w:rsid w:val="00AC407F"/>
    <w:rsid w:val="00AD0A99"/>
    <w:rsid w:val="00B069B9"/>
    <w:rsid w:val="00B277C5"/>
    <w:rsid w:val="00B378BB"/>
    <w:rsid w:val="00B406C6"/>
    <w:rsid w:val="00B41FA6"/>
    <w:rsid w:val="00B42EAD"/>
    <w:rsid w:val="00B47B01"/>
    <w:rsid w:val="00B74A09"/>
    <w:rsid w:val="00B768AF"/>
    <w:rsid w:val="00BB670F"/>
    <w:rsid w:val="00BD27F9"/>
    <w:rsid w:val="00BE4C1E"/>
    <w:rsid w:val="00BE6277"/>
    <w:rsid w:val="00BF102F"/>
    <w:rsid w:val="00BF7175"/>
    <w:rsid w:val="00BF7C5A"/>
    <w:rsid w:val="00C0152A"/>
    <w:rsid w:val="00C2562A"/>
    <w:rsid w:val="00C3474F"/>
    <w:rsid w:val="00C41216"/>
    <w:rsid w:val="00C44856"/>
    <w:rsid w:val="00C462C1"/>
    <w:rsid w:val="00C57A20"/>
    <w:rsid w:val="00CA0239"/>
    <w:rsid w:val="00CA6038"/>
    <w:rsid w:val="00CC0CFD"/>
    <w:rsid w:val="00D11FFA"/>
    <w:rsid w:val="00D12B97"/>
    <w:rsid w:val="00D50542"/>
    <w:rsid w:val="00D51A15"/>
    <w:rsid w:val="00D65390"/>
    <w:rsid w:val="00D82962"/>
    <w:rsid w:val="00D94DD5"/>
    <w:rsid w:val="00DB28E1"/>
    <w:rsid w:val="00DB408F"/>
    <w:rsid w:val="00DC4B39"/>
    <w:rsid w:val="00DD2C96"/>
    <w:rsid w:val="00DF6C1D"/>
    <w:rsid w:val="00E13548"/>
    <w:rsid w:val="00E13F26"/>
    <w:rsid w:val="00E204FF"/>
    <w:rsid w:val="00E23EC2"/>
    <w:rsid w:val="00E57469"/>
    <w:rsid w:val="00E70696"/>
    <w:rsid w:val="00E82272"/>
    <w:rsid w:val="00E867EB"/>
    <w:rsid w:val="00EB7388"/>
    <w:rsid w:val="00EF731F"/>
    <w:rsid w:val="00F2084A"/>
    <w:rsid w:val="00F221A8"/>
    <w:rsid w:val="00F26F9B"/>
    <w:rsid w:val="00F30236"/>
    <w:rsid w:val="00F35EAD"/>
    <w:rsid w:val="00F92C75"/>
    <w:rsid w:val="00FA0AAC"/>
    <w:rsid w:val="00FA23C1"/>
    <w:rsid w:val="00FA4E38"/>
    <w:rsid w:val="00FB2A92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48233"/>
  <w15:docId w15:val="{DA8DABAB-9289-41DE-A4CA-6AFE328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2A"/>
  </w:style>
  <w:style w:type="paragraph" w:styleId="Titre1">
    <w:name w:val="heading 1"/>
    <w:basedOn w:val="Normal"/>
    <w:next w:val="Normal"/>
    <w:link w:val="Titre1Car"/>
    <w:uiPriority w:val="9"/>
    <w:qFormat/>
    <w:rsid w:val="0040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A4E38"/>
  </w:style>
  <w:style w:type="paragraph" w:styleId="Pieddepage">
    <w:name w:val="footer"/>
    <w:basedOn w:val="Normal"/>
    <w:link w:val="PieddepageCar"/>
    <w:uiPriority w:val="99"/>
    <w:unhideWhenUsed/>
    <w:rsid w:val="00FA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E38"/>
  </w:style>
  <w:style w:type="paragraph" w:customStyle="1" w:styleId="StyleParisDescartes">
    <w:name w:val="Style Paris Descartes"/>
    <w:basedOn w:val="Normal"/>
    <w:link w:val="StyleParisDescartesCar"/>
    <w:qFormat/>
    <w:rsid w:val="00482B5F"/>
    <w:pPr>
      <w:tabs>
        <w:tab w:val="decimal" w:pos="142"/>
        <w:tab w:val="decimal" w:pos="284"/>
      </w:tabs>
      <w:spacing w:line="240" w:lineRule="auto"/>
      <w:ind w:left="3402"/>
      <w:jc w:val="both"/>
    </w:pPr>
  </w:style>
  <w:style w:type="character" w:customStyle="1" w:styleId="StyleParisDescartesCar">
    <w:name w:val="Style Paris Descartes Car"/>
    <w:basedOn w:val="Policepardfaut"/>
    <w:link w:val="StyleParisDescartes"/>
    <w:rsid w:val="00482B5F"/>
  </w:style>
  <w:style w:type="paragraph" w:styleId="Textedebulles">
    <w:name w:val="Balloon Text"/>
    <w:basedOn w:val="Normal"/>
    <w:link w:val="TextedebullesCar"/>
    <w:uiPriority w:val="99"/>
    <w:semiHidden/>
    <w:unhideWhenUsed/>
    <w:rsid w:val="005E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7E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80F2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2AC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2AC"/>
  </w:style>
  <w:style w:type="character" w:styleId="Appelnotedebasdep">
    <w:name w:val="footnote reference"/>
    <w:basedOn w:val="Policepardfaut"/>
    <w:unhideWhenUsed/>
    <w:rsid w:val="004052A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052AC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052AC"/>
  </w:style>
  <w:style w:type="character" w:styleId="Appeldenotedefin">
    <w:name w:val="endnote reference"/>
    <w:basedOn w:val="Policepardfaut"/>
    <w:uiPriority w:val="99"/>
    <w:semiHidden/>
    <w:unhideWhenUsed/>
    <w:rsid w:val="004052A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05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lledutableau">
    <w:name w:val="Table Grid"/>
    <w:basedOn w:val="TableauNormal"/>
    <w:uiPriority w:val="39"/>
    <w:locked/>
    <w:rsid w:val="00CA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okapo">
    <w:name w:val="Paĝokapo"/>
    <w:basedOn w:val="Normal"/>
    <w:rsid w:val="00492A9E"/>
    <w:pPr>
      <w:suppressAutoHyphens/>
      <w:spacing w:after="0" w:line="240" w:lineRule="auto"/>
    </w:pPr>
    <w:rPr>
      <w:rFonts w:ascii="Times" w:eastAsia="Times" w:hAnsi="Times" w:cs="Times"/>
      <w:color w:val="00000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OCHE~1\LOCALS~1\Temp\Courrier%20Univers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DBFB9-78ED-4D7A-A730-33216C20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C:\DOCUME~1\BROCHE~1\LOCALS~1\Temp\Courrier Université.dotx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brocheriou</dc:creator>
  <cp:keywords/>
  <dc:description/>
  <cp:lastModifiedBy>Chafia Ait-Hellal</cp:lastModifiedBy>
  <cp:revision>6</cp:revision>
  <cp:lastPrinted>2017-01-20T12:31:00Z</cp:lastPrinted>
  <dcterms:created xsi:type="dcterms:W3CDTF">2023-04-24T07:38:00Z</dcterms:created>
  <dcterms:modified xsi:type="dcterms:W3CDTF">2024-02-05T08:31:00Z</dcterms:modified>
</cp:coreProperties>
</file>